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A" w:rsidRPr="00A8748D" w:rsidRDefault="004723EA" w:rsidP="00F7035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A8748D">
        <w:rPr>
          <w:rFonts w:ascii="Comic Sans MS" w:hAnsi="Comic Sans MS"/>
          <w:b/>
          <w:sz w:val="40"/>
          <w:szCs w:val="40"/>
        </w:rPr>
        <w:t>TIRED OF HAND COUNTING BALLOTS?</w:t>
      </w:r>
      <w:r w:rsidRPr="00A8748D">
        <w:rPr>
          <w:b/>
          <w:noProof/>
          <w:sz w:val="40"/>
          <w:szCs w:val="40"/>
        </w:rPr>
        <w:t xml:space="preserve"> </w:t>
      </w:r>
    </w:p>
    <w:p w:rsidR="004723EA" w:rsidRPr="00F70357" w:rsidRDefault="004723EA" w:rsidP="00F7035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723EA" w:rsidRPr="00A8748D" w:rsidRDefault="004723EA" w:rsidP="00F70357">
      <w:pPr>
        <w:spacing w:after="0"/>
        <w:rPr>
          <w:rFonts w:ascii="Comic Sans MS" w:hAnsi="Comic Sans MS"/>
          <w:sz w:val="16"/>
          <w:szCs w:val="16"/>
        </w:rPr>
      </w:pPr>
    </w:p>
    <w:p w:rsidR="004723EA" w:rsidRDefault="004723EA" w:rsidP="00A874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Board of Elections can provide the voting equipment and training to host your high school* Student Government Elections.  Students who manage the election can receive community service hours. We are available December 15 through April 15.  All participants will be required to take a 2 hour training course.  An academic advisor must sponsor the event and sign for the voting equipment. There is no charge.</w:t>
      </w:r>
    </w:p>
    <w:p w:rsidR="004723EA" w:rsidRDefault="004723EA" w:rsidP="00A8748D">
      <w:pPr>
        <w:spacing w:after="0"/>
        <w:rPr>
          <w:rFonts w:ascii="Comic Sans MS" w:hAnsi="Comic Sans MS"/>
        </w:rPr>
      </w:pPr>
    </w:p>
    <w:p w:rsidR="004723EA" w:rsidRDefault="004723EA" w:rsidP="00FE4C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*Elementary, middle and high schools can host online voting sponsored by GenerationNation/Kids Voting with the Board of Elections.   Contact us at info@kidsvoting.org.</w:t>
      </w:r>
    </w:p>
    <w:p w:rsidR="004723EA" w:rsidRDefault="004723EA" w:rsidP="00A8748D">
      <w:pPr>
        <w:spacing w:after="0"/>
        <w:rPr>
          <w:rFonts w:ascii="Comic Sans MS" w:hAnsi="Comic Sans MS"/>
        </w:rPr>
      </w:pPr>
    </w:p>
    <w:p w:rsidR="004723EA" w:rsidRPr="00A8748D" w:rsidRDefault="004723EA" w:rsidP="00A8748D">
      <w:pPr>
        <w:spacing w:after="0"/>
        <w:rPr>
          <w:rFonts w:ascii="Comic Sans MS" w:hAnsi="Comic Sans MS"/>
          <w:sz w:val="16"/>
          <w:szCs w:val="16"/>
        </w:rPr>
      </w:pPr>
    </w:p>
    <w:p w:rsidR="004723EA" w:rsidRDefault="004723EA" w:rsidP="009D7D6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46CC2">
        <w:rPr>
          <w:rFonts w:ascii="Comic Sans MS" w:hAnsi="Comic Sans MS"/>
          <w:b/>
          <w:sz w:val="24"/>
          <w:szCs w:val="24"/>
        </w:rPr>
        <w:t>The following information is r</w:t>
      </w:r>
      <w:r>
        <w:rPr>
          <w:rFonts w:ascii="Comic Sans MS" w:hAnsi="Comic Sans MS"/>
          <w:b/>
          <w:sz w:val="24"/>
          <w:szCs w:val="24"/>
        </w:rPr>
        <w:t>equired 2</w:t>
      </w:r>
      <w:r w:rsidRPr="00D46CC2">
        <w:rPr>
          <w:rFonts w:ascii="Comic Sans MS" w:hAnsi="Comic Sans MS"/>
          <w:b/>
          <w:sz w:val="24"/>
          <w:szCs w:val="24"/>
        </w:rPr>
        <w:t xml:space="preserve"> weeks prior to your election day</w:t>
      </w:r>
      <w:r>
        <w:rPr>
          <w:rFonts w:ascii="Comic Sans MS" w:hAnsi="Comic Sans MS"/>
          <w:b/>
          <w:sz w:val="24"/>
          <w:szCs w:val="24"/>
        </w:rPr>
        <w:t>:</w:t>
      </w:r>
    </w:p>
    <w:p w:rsidR="004723EA" w:rsidRPr="009D7D66" w:rsidRDefault="004723EA" w:rsidP="00A8748D">
      <w:pPr>
        <w:spacing w:after="0"/>
        <w:rPr>
          <w:rFonts w:ascii="Comic Sans MS" w:hAnsi="Comic Sans MS"/>
          <w:b/>
          <w:sz w:val="8"/>
          <w:szCs w:val="8"/>
        </w:rPr>
      </w:pPr>
      <w:r w:rsidRPr="009D7D66">
        <w:rPr>
          <w:b/>
          <w:noProof/>
          <w:sz w:val="8"/>
          <w:szCs w:val="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630"/>
        <w:gridCol w:w="2250"/>
        <w:gridCol w:w="2070"/>
        <w:gridCol w:w="3708"/>
      </w:tblGrid>
      <w:tr w:rsidR="004723EA" w:rsidRPr="00DE7381" w:rsidTr="00DE7381">
        <w:tc>
          <w:tcPr>
            <w:tcW w:w="235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E7381">
              <w:rPr>
                <w:rFonts w:ascii="Comic Sans MS" w:hAnsi="Comic Sans MS"/>
                <w:b/>
              </w:rPr>
              <w:t>Title of Election:</w:t>
            </w:r>
          </w:p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658" w:type="dxa"/>
            <w:gridSpan w:val="4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c>
          <w:tcPr>
            <w:tcW w:w="235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E7381">
              <w:rPr>
                <w:rFonts w:ascii="Comic Sans MS" w:hAnsi="Comic Sans MS"/>
                <w:b/>
              </w:rPr>
              <w:t>Date of Election:</w:t>
            </w:r>
          </w:p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658" w:type="dxa"/>
            <w:gridSpan w:val="4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c>
          <w:tcPr>
            <w:tcW w:w="235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E7381">
              <w:rPr>
                <w:rFonts w:ascii="Comic Sans MS" w:hAnsi="Comic Sans MS"/>
                <w:b/>
              </w:rPr>
              <w:t>Hours for Voting:</w:t>
            </w:r>
          </w:p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658" w:type="dxa"/>
            <w:gridSpan w:val="4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c>
          <w:tcPr>
            <w:tcW w:w="235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E7381">
              <w:rPr>
                <w:rFonts w:ascii="Comic Sans MS" w:hAnsi="Comic Sans MS"/>
                <w:b/>
              </w:rPr>
              <w:t>Number of Voters:</w:t>
            </w:r>
          </w:p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658" w:type="dxa"/>
            <w:gridSpan w:val="4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c>
          <w:tcPr>
            <w:tcW w:w="11016" w:type="dxa"/>
            <w:gridSpan w:val="5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E7381">
              <w:rPr>
                <w:rFonts w:ascii="Comic Sans MS" w:hAnsi="Comic Sans MS"/>
                <w:b/>
              </w:rPr>
              <w:t>Complete those that apply/Add a contest if needed:</w:t>
            </w:r>
          </w:p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E7381">
              <w:rPr>
                <w:rFonts w:ascii="Comic Sans MS" w:hAnsi="Comic Sans MS"/>
                <w:b/>
              </w:rPr>
              <w:t xml:space="preserve">Offices on Ballot            Number of Seats     Order on Ballot    Class eligible to Vote </w:t>
            </w: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pStyle w:val="PlainText"/>
              <w:spacing w:line="360" w:lineRule="auto"/>
            </w:pPr>
            <w:r w:rsidRPr="00DE7381">
              <w:t xml:space="preserve">Student Body President 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Student Body Vice President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Secretary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Treasurer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Interclub Council Chairman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Senior Representative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Junior Representative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  <w:rPr>
                <w:rFonts w:ascii="Comic Sans MS" w:hAnsi="Comic Sans MS"/>
              </w:rPr>
            </w:pPr>
            <w:r w:rsidRPr="00DE7381">
              <w:t>Sophomore Representative</w:t>
            </w: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723EA" w:rsidRPr="00DE7381" w:rsidTr="00DE7381">
        <w:trPr>
          <w:trHeight w:hRule="exact" w:val="475"/>
        </w:trPr>
        <w:tc>
          <w:tcPr>
            <w:tcW w:w="2988" w:type="dxa"/>
            <w:gridSpan w:val="2"/>
            <w:vAlign w:val="bottom"/>
          </w:tcPr>
          <w:p w:rsidR="004723EA" w:rsidRPr="00DE7381" w:rsidRDefault="004723EA" w:rsidP="00DE7381">
            <w:pPr>
              <w:spacing w:after="0" w:line="360" w:lineRule="auto"/>
            </w:pPr>
          </w:p>
        </w:tc>
        <w:tc>
          <w:tcPr>
            <w:tcW w:w="2250" w:type="dxa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708" w:type="dxa"/>
            <w:vAlign w:val="bottom"/>
          </w:tcPr>
          <w:p w:rsidR="004723EA" w:rsidRPr="00DE7381" w:rsidRDefault="004723EA" w:rsidP="00DE738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4723EA" w:rsidRDefault="004723EA" w:rsidP="00A17F89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4723EA" w:rsidSect="00BF4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3A"/>
    <w:rsid w:val="00145A33"/>
    <w:rsid w:val="002432B5"/>
    <w:rsid w:val="002757A7"/>
    <w:rsid w:val="003159F1"/>
    <w:rsid w:val="004723EA"/>
    <w:rsid w:val="00523C0C"/>
    <w:rsid w:val="005813B9"/>
    <w:rsid w:val="00584040"/>
    <w:rsid w:val="005B4EEC"/>
    <w:rsid w:val="005D538A"/>
    <w:rsid w:val="006040EB"/>
    <w:rsid w:val="00691120"/>
    <w:rsid w:val="006C497D"/>
    <w:rsid w:val="0075331A"/>
    <w:rsid w:val="00850014"/>
    <w:rsid w:val="009D3AE9"/>
    <w:rsid w:val="009D7D66"/>
    <w:rsid w:val="00A17F89"/>
    <w:rsid w:val="00A8748D"/>
    <w:rsid w:val="00BF46B9"/>
    <w:rsid w:val="00C35B53"/>
    <w:rsid w:val="00C35F36"/>
    <w:rsid w:val="00D46CC2"/>
    <w:rsid w:val="00DE7381"/>
    <w:rsid w:val="00E938D9"/>
    <w:rsid w:val="00EC4037"/>
    <w:rsid w:val="00EF7462"/>
    <w:rsid w:val="00F10304"/>
    <w:rsid w:val="00F47A9B"/>
    <w:rsid w:val="00F60F1F"/>
    <w:rsid w:val="00F70357"/>
    <w:rsid w:val="00FE2C3A"/>
    <w:rsid w:val="00FE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840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4040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840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C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938D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168</Words>
  <Characters>960</Characters>
  <Application>Microsoft Office Outlook</Application>
  <DocSecurity>0</DocSecurity>
  <Lines>0</Lines>
  <Paragraphs>0</Paragraphs>
  <ScaleCrop>false</ScaleCrop>
  <Company>Mecklenburg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TIRED OF HAND COUNTING BALLOTS</dc:title>
  <dc:subject/>
  <dc:creator>Kristin Mavromatis</dc:creator>
  <cp:keywords/>
  <dc:description/>
  <cp:lastModifiedBy>A</cp:lastModifiedBy>
  <cp:revision>5</cp:revision>
  <cp:lastPrinted>2011-05-11T15:11:00Z</cp:lastPrinted>
  <dcterms:created xsi:type="dcterms:W3CDTF">2012-03-07T19:52:00Z</dcterms:created>
  <dcterms:modified xsi:type="dcterms:W3CDTF">2012-03-07T20:02:00Z</dcterms:modified>
</cp:coreProperties>
</file>